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FB" w:rsidRPr="00C23EFB" w:rsidRDefault="00C23EFB" w:rsidP="00C23EFB">
      <w:pPr>
        <w:rPr>
          <w:lang w:val="es-ES_tradnl"/>
        </w:rPr>
      </w:pPr>
    </w:p>
    <w:p w:rsidR="00C23EFB" w:rsidRPr="00C23EFB" w:rsidRDefault="00C23EFB" w:rsidP="00521EA8">
      <w:pPr>
        <w:jc w:val="center"/>
        <w:rPr>
          <w:b/>
          <w:lang w:val="es-ES_tradnl"/>
        </w:rPr>
      </w:pPr>
      <w:r w:rsidRPr="00C23EFB">
        <w:rPr>
          <w:b/>
          <w:lang w:val="es-ES_tradnl"/>
        </w:rPr>
        <w:t>SOLICITUD DE AUTORIZACIÓN</w:t>
      </w:r>
      <w:r w:rsidR="00521EA8">
        <w:rPr>
          <w:b/>
          <w:lang w:val="es-ES_tradnl"/>
        </w:rPr>
        <w:t xml:space="preserve"> DE INGRESO</w:t>
      </w:r>
    </w:p>
    <w:p w:rsidR="00C23EFB" w:rsidRPr="00C23EFB" w:rsidRDefault="00C23EFB" w:rsidP="00C23EFB">
      <w:pPr>
        <w:rPr>
          <w:lang w:val="es-ES_tradnl"/>
        </w:rPr>
      </w:pPr>
    </w:p>
    <w:p w:rsidR="00C23EFB" w:rsidRPr="00C23EFB" w:rsidRDefault="00C23EFB" w:rsidP="00521EA8">
      <w:pPr>
        <w:jc w:val="right"/>
        <w:rPr>
          <w:b/>
          <w:i/>
          <w:lang w:val="es-ES_tradnl"/>
        </w:rPr>
      </w:pPr>
      <w:r w:rsidRPr="00C23EFB">
        <w:rPr>
          <w:lang w:val="es-ES_tradnl"/>
        </w:rPr>
        <w:t xml:space="preserve">Santa Fe, </w:t>
      </w:r>
      <w:r w:rsidR="00521EA8">
        <w:rPr>
          <w:lang w:val="es-ES_tradnl"/>
        </w:rPr>
        <w:t>………</w:t>
      </w:r>
      <w:proofErr w:type="gramStart"/>
      <w:r w:rsidR="00521EA8">
        <w:rPr>
          <w:lang w:val="es-ES_tradnl"/>
        </w:rPr>
        <w:t>…….</w:t>
      </w:r>
      <w:proofErr w:type="gramEnd"/>
      <w:r w:rsidR="00521EA8">
        <w:rPr>
          <w:lang w:val="es-ES_tradnl"/>
        </w:rPr>
        <w:t>.</w:t>
      </w:r>
    </w:p>
    <w:p w:rsidR="00C23EFB" w:rsidRPr="00C23EFB" w:rsidRDefault="00C23EFB" w:rsidP="00C23EFB">
      <w:pPr>
        <w:rPr>
          <w:lang w:val="es-ES_tradnl"/>
        </w:rPr>
      </w:pPr>
    </w:p>
    <w:p w:rsidR="00C23EFB" w:rsidRPr="00C23EFB" w:rsidRDefault="00C23EFB" w:rsidP="00C23EFB">
      <w:pPr>
        <w:rPr>
          <w:lang w:val="es-ES_tradnl"/>
        </w:rPr>
      </w:pPr>
    </w:p>
    <w:p w:rsidR="00521EA8" w:rsidRPr="00056BE8" w:rsidRDefault="00521EA8" w:rsidP="00C23EFB">
      <w:pPr>
        <w:rPr>
          <w:lang w:val="es-ES_tradnl"/>
        </w:rPr>
      </w:pPr>
      <w:r w:rsidRPr="00056BE8">
        <w:rPr>
          <w:lang w:val="es-ES_tradnl"/>
        </w:rPr>
        <w:t>Señor</w:t>
      </w:r>
    </w:p>
    <w:p w:rsidR="00C23EFB" w:rsidRPr="00056BE8" w:rsidRDefault="00521EA8" w:rsidP="00C23EFB">
      <w:pPr>
        <w:rPr>
          <w:lang w:val="es-ES_tradnl"/>
        </w:rPr>
      </w:pPr>
      <w:r w:rsidRPr="00056BE8">
        <w:rPr>
          <w:lang w:val="es-ES_tradnl"/>
        </w:rPr>
        <w:t>Director del CIMEC</w:t>
      </w:r>
    </w:p>
    <w:p w:rsidR="00521EA8" w:rsidRPr="00056BE8" w:rsidRDefault="00521EA8" w:rsidP="00C23EFB">
      <w:pPr>
        <w:rPr>
          <w:lang w:val="es-ES_tradnl"/>
        </w:rPr>
      </w:pPr>
      <w:r w:rsidRPr="00056BE8">
        <w:rPr>
          <w:lang w:val="es-ES_tradnl"/>
        </w:rPr>
        <w:t>SU DESPACHO</w:t>
      </w:r>
    </w:p>
    <w:p w:rsidR="00C23EFB" w:rsidRPr="00C23EFB" w:rsidRDefault="00C23EFB" w:rsidP="00C23EFB">
      <w:pPr>
        <w:rPr>
          <w:lang w:val="es-ES_tradnl"/>
        </w:rPr>
      </w:pPr>
    </w:p>
    <w:p w:rsidR="00056BE8" w:rsidRPr="00C23EFB" w:rsidRDefault="00056BE8" w:rsidP="00C23EFB">
      <w:pPr>
        <w:rPr>
          <w:lang w:val="es-ES_tradnl"/>
        </w:rPr>
      </w:pPr>
    </w:p>
    <w:p w:rsidR="00C23EFB" w:rsidRPr="00C23EFB" w:rsidRDefault="00C23EFB" w:rsidP="0082353E">
      <w:pPr>
        <w:jc w:val="both"/>
        <w:rPr>
          <w:lang w:val="es-ES_tradnl"/>
        </w:rPr>
      </w:pPr>
      <w:r w:rsidRPr="00C23EFB">
        <w:rPr>
          <w:lang w:val="es-ES_tradnl"/>
        </w:rPr>
        <w:t xml:space="preserve">Solicito se autorice a </w:t>
      </w:r>
      <w:r w:rsidR="00521EA8">
        <w:rPr>
          <w:lang w:val="es-ES_tradnl"/>
        </w:rPr>
        <w:t>………</w:t>
      </w:r>
      <w:r w:rsidRPr="00C23EFB">
        <w:rPr>
          <w:b/>
          <w:i/>
          <w:lang w:val="es-ES_tradnl"/>
        </w:rPr>
        <w:t>(Nombre y Apellido)</w:t>
      </w:r>
      <w:r w:rsidRPr="00C23EFB">
        <w:rPr>
          <w:b/>
          <w:lang w:val="es-ES_tradnl"/>
        </w:rPr>
        <w:t>,</w:t>
      </w:r>
      <w:r w:rsidRPr="00C23EFB">
        <w:rPr>
          <w:lang w:val="es-ES_tradnl"/>
        </w:rPr>
        <w:t xml:space="preserve"> D.N.I Nº ……………...... , en carácter de </w:t>
      </w:r>
      <w:bookmarkStart w:id="0" w:name="_GoBack"/>
      <w:r w:rsidRPr="00C23EFB">
        <w:rPr>
          <w:b/>
          <w:i/>
          <w:lang w:val="es-ES_tradnl"/>
        </w:rPr>
        <w:t xml:space="preserve">(alumno, </w:t>
      </w:r>
      <w:proofErr w:type="spellStart"/>
      <w:r w:rsidRPr="00C23EFB">
        <w:rPr>
          <w:b/>
          <w:i/>
          <w:lang w:val="es-ES_tradnl"/>
        </w:rPr>
        <w:t>tesista</w:t>
      </w:r>
      <w:proofErr w:type="spellEnd"/>
      <w:r w:rsidRPr="00C23EFB">
        <w:rPr>
          <w:b/>
          <w:i/>
          <w:lang w:val="es-ES_tradnl"/>
        </w:rPr>
        <w:t>, pasante, visitante, becario, otro),</w:t>
      </w:r>
      <w:r w:rsidRPr="00C23EFB">
        <w:rPr>
          <w:lang w:val="es-ES_tradnl"/>
        </w:rPr>
        <w:t xml:space="preserve">  a concur</w:t>
      </w:r>
      <w:r w:rsidR="00521EA8">
        <w:rPr>
          <w:lang w:val="es-ES_tradnl"/>
        </w:rPr>
        <w:t>rir al CIMEC</w:t>
      </w:r>
      <w:r w:rsidRPr="00C23EFB">
        <w:rPr>
          <w:lang w:val="es-ES_tradnl"/>
        </w:rPr>
        <w:t xml:space="preserve"> desde</w:t>
      </w:r>
      <w:r w:rsidR="00521EA8">
        <w:rPr>
          <w:lang w:val="es-ES_tradnl"/>
        </w:rPr>
        <w:t xml:space="preserve"> el</w:t>
      </w:r>
      <w:r w:rsidR="0082353E">
        <w:rPr>
          <w:lang w:val="es-ES_tradnl"/>
        </w:rPr>
        <w:t xml:space="preserve"> </w:t>
      </w:r>
      <w:r w:rsidR="00521EA8">
        <w:rPr>
          <w:lang w:val="es-ES_tradnl"/>
        </w:rPr>
        <w:t xml:space="preserve"> </w:t>
      </w:r>
      <w:bookmarkEnd w:id="0"/>
      <w:r w:rsidRPr="00C23EFB">
        <w:rPr>
          <w:lang w:val="es-ES_tradnl"/>
        </w:rPr>
        <w:t>…..........................hasta</w:t>
      </w:r>
      <w:r w:rsidR="00521EA8">
        <w:rPr>
          <w:lang w:val="es-ES_tradnl"/>
        </w:rPr>
        <w:t xml:space="preserve"> el</w:t>
      </w:r>
      <w:r w:rsidRPr="00C23EFB">
        <w:rPr>
          <w:lang w:val="es-ES_tradnl"/>
        </w:rPr>
        <w:t>.................................</w:t>
      </w:r>
      <w:r w:rsidR="0082353E">
        <w:rPr>
          <w:lang w:val="es-ES_tradnl"/>
        </w:rPr>
        <w:t xml:space="preserve">, de  …… hs a  ……. hs, </w:t>
      </w:r>
      <w:r w:rsidR="00521EA8">
        <w:rPr>
          <w:lang w:val="es-ES_tradnl"/>
        </w:rPr>
        <w:t>a fin de r</w:t>
      </w:r>
      <w:r w:rsidRPr="00C23EFB">
        <w:rPr>
          <w:lang w:val="es-ES_tradnl"/>
        </w:rPr>
        <w:t>ealizar</w:t>
      </w:r>
      <w:r w:rsidR="00521EA8">
        <w:rPr>
          <w:lang w:val="es-ES_tradnl"/>
        </w:rPr>
        <w:t xml:space="preserve"> </w:t>
      </w:r>
      <w:r w:rsidRPr="00C23EFB">
        <w:rPr>
          <w:b/>
          <w:i/>
          <w:lang w:val="es-ES_tradnl"/>
        </w:rPr>
        <w:t xml:space="preserve">(tareas/trabajos/estudios de investigación/desempeñarse en el marco del proyecto, </w:t>
      </w:r>
      <w:proofErr w:type="spellStart"/>
      <w:r w:rsidRPr="00C23EFB">
        <w:rPr>
          <w:b/>
          <w:i/>
          <w:lang w:val="es-ES_tradnl"/>
        </w:rPr>
        <w:t>etc</w:t>
      </w:r>
      <w:proofErr w:type="spellEnd"/>
      <w:r w:rsidRPr="00C23EFB">
        <w:rPr>
          <w:i/>
          <w:lang w:val="es-ES_tradnl"/>
        </w:rPr>
        <w:t>)</w:t>
      </w:r>
      <w:r w:rsidRPr="00C23EFB">
        <w:rPr>
          <w:lang w:val="es-ES_tradnl"/>
        </w:rPr>
        <w:t xml:space="preserve"> bajo mi supervisión. A esos efectos acompaño la documentación que acredita la situación del solicitante y c</w:t>
      </w:r>
      <w:r w:rsidR="00274827">
        <w:rPr>
          <w:lang w:val="es-ES_tradnl"/>
        </w:rPr>
        <w:t>onstancia del seguro contratado</w:t>
      </w:r>
      <w:r w:rsidRPr="00C23EFB">
        <w:rPr>
          <w:b/>
          <w:i/>
          <w:lang w:val="es-ES_tradnl"/>
        </w:rPr>
        <w:t>.</w:t>
      </w:r>
    </w:p>
    <w:p w:rsidR="00C23EFB" w:rsidRPr="00C23EFB" w:rsidRDefault="00C23EFB" w:rsidP="00C23EFB">
      <w:pPr>
        <w:rPr>
          <w:lang w:val="es-ES_tradnl"/>
        </w:rPr>
      </w:pPr>
    </w:p>
    <w:p w:rsidR="00C23EFB" w:rsidRPr="00C23EFB" w:rsidRDefault="00C23EFB" w:rsidP="00C23EFB">
      <w:pPr>
        <w:rPr>
          <w:lang w:val="es-ES_tradnl"/>
        </w:rPr>
      </w:pPr>
    </w:p>
    <w:p w:rsidR="00056BE8" w:rsidRDefault="00056BE8" w:rsidP="00521EA8">
      <w:pPr>
        <w:ind w:firstLine="5245"/>
        <w:jc w:val="center"/>
        <w:rPr>
          <w:lang w:val="es-ES_tradnl"/>
        </w:rPr>
      </w:pPr>
    </w:p>
    <w:p w:rsidR="00521EA8" w:rsidRDefault="00C23EFB" w:rsidP="00521EA8">
      <w:pPr>
        <w:ind w:firstLine="5245"/>
        <w:jc w:val="center"/>
        <w:rPr>
          <w:lang w:val="es-ES_tradnl"/>
        </w:rPr>
      </w:pPr>
      <w:r w:rsidRPr="00C23EFB">
        <w:rPr>
          <w:lang w:val="es-ES_tradnl"/>
        </w:rPr>
        <w:t>...........................................</w:t>
      </w:r>
    </w:p>
    <w:p w:rsidR="00C23EFB" w:rsidRPr="00C23EFB" w:rsidRDefault="00521EA8" w:rsidP="00521EA8">
      <w:pPr>
        <w:ind w:firstLine="5245"/>
        <w:jc w:val="center"/>
        <w:rPr>
          <w:lang w:val="es-ES_tradnl"/>
        </w:rPr>
      </w:pPr>
      <w:r>
        <w:rPr>
          <w:b/>
          <w:i/>
          <w:lang w:val="es-ES_tradnl"/>
        </w:rPr>
        <w:t>Firma Solicitante</w:t>
      </w:r>
    </w:p>
    <w:p w:rsidR="00C23EFB" w:rsidRPr="00C23EFB" w:rsidRDefault="00C23EFB" w:rsidP="00C23EFB">
      <w:pPr>
        <w:rPr>
          <w:b/>
          <w:i/>
          <w:lang w:val="es-ES_tradnl"/>
        </w:rPr>
      </w:pPr>
    </w:p>
    <w:p w:rsidR="00C23EFB" w:rsidRDefault="00C23EFB" w:rsidP="00C23EFB">
      <w:pPr>
        <w:rPr>
          <w:lang w:val="es-ES_tradnl"/>
        </w:rPr>
      </w:pPr>
    </w:p>
    <w:p w:rsidR="00521EA8" w:rsidRPr="00C23EFB" w:rsidRDefault="00521EA8" w:rsidP="00C23EFB">
      <w:pPr>
        <w:rPr>
          <w:lang w:val="es-ES_tradnl"/>
        </w:rPr>
      </w:pPr>
    </w:p>
    <w:p w:rsidR="00C23EFB" w:rsidRPr="00C23EFB" w:rsidRDefault="00C23EFB" w:rsidP="00C23EFB">
      <w:pPr>
        <w:rPr>
          <w:lang w:val="es-ES_tradnl"/>
        </w:rPr>
      </w:pPr>
    </w:p>
    <w:p w:rsidR="00C23EFB" w:rsidRPr="00C23EFB" w:rsidRDefault="00521EA8" w:rsidP="00521EA8">
      <w:pPr>
        <w:ind w:firstLine="5103"/>
        <w:jc w:val="center"/>
        <w:rPr>
          <w:lang w:val="es-ES_tradnl"/>
        </w:rPr>
      </w:pPr>
      <w:r>
        <w:rPr>
          <w:lang w:val="es-ES_tradnl"/>
        </w:rPr>
        <w:t>………………………………………..</w:t>
      </w:r>
    </w:p>
    <w:p w:rsidR="00C23EFB" w:rsidRPr="00521EA8" w:rsidRDefault="00521EA8" w:rsidP="00521EA8">
      <w:pPr>
        <w:ind w:firstLine="5103"/>
        <w:jc w:val="center"/>
        <w:rPr>
          <w:b/>
          <w:i/>
          <w:lang w:val="es-ES_tradnl"/>
        </w:rPr>
      </w:pPr>
      <w:r w:rsidRPr="00521EA8">
        <w:rPr>
          <w:b/>
          <w:i/>
          <w:lang w:val="es-ES_tradnl"/>
        </w:rPr>
        <w:t>Autorizado Dirección CIMEC</w:t>
      </w:r>
    </w:p>
    <w:p w:rsidR="00C23EFB" w:rsidRPr="00C23EFB" w:rsidRDefault="00C23EFB" w:rsidP="00C23EFB">
      <w:pPr>
        <w:rPr>
          <w:lang w:val="es-ES_tradnl"/>
        </w:rPr>
      </w:pPr>
    </w:p>
    <w:p w:rsidR="00C23EFB" w:rsidRPr="00C23EFB" w:rsidRDefault="00C23EFB" w:rsidP="00C23EFB">
      <w:pPr>
        <w:rPr>
          <w:lang w:val="es-ES_tradnl"/>
        </w:rPr>
      </w:pPr>
    </w:p>
    <w:p w:rsidR="00056BE8" w:rsidRDefault="00056BE8" w:rsidP="006E120A">
      <w:pPr>
        <w:rPr>
          <w:lang w:val="es-ES_tradnl"/>
        </w:rPr>
      </w:pPr>
    </w:p>
    <w:p w:rsidR="00056BE8" w:rsidRDefault="00056BE8" w:rsidP="00056BE8">
      <w:pPr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sz w:val="20"/>
          <w:lang w:val="es-ES_tradnl"/>
        </w:rPr>
      </w:pPr>
    </w:p>
    <w:p w:rsidR="00BA7197" w:rsidRDefault="00BA7197" w:rsidP="00056BE8">
      <w:pPr>
        <w:tabs>
          <w:tab w:val="left" w:pos="7185"/>
        </w:tabs>
        <w:rPr>
          <w:sz w:val="20"/>
          <w:lang w:val="es-ES_tradnl"/>
        </w:rPr>
      </w:pPr>
    </w:p>
    <w:p w:rsidR="008F4935" w:rsidRPr="00056BE8" w:rsidRDefault="007A14B4" w:rsidP="00056BE8">
      <w:pPr>
        <w:tabs>
          <w:tab w:val="left" w:pos="7185"/>
        </w:tabs>
        <w:rPr>
          <w:lang w:val="es-ES_tradnl"/>
        </w:rPr>
      </w:pPr>
      <w:r>
        <w:rPr>
          <w:sz w:val="20"/>
          <w:lang w:val="es-ES_tradnl"/>
        </w:rPr>
        <w:t>Disp</w:t>
      </w:r>
      <w:r w:rsidR="00BA7197" w:rsidRPr="00BA7197">
        <w:rPr>
          <w:sz w:val="20"/>
          <w:lang w:val="es-ES_tradnl"/>
        </w:rPr>
        <w:t xml:space="preserve"> CIMEC 001/2015</w:t>
      </w:r>
      <w:r w:rsidR="00056BE8">
        <w:rPr>
          <w:lang w:val="es-ES_tradnl"/>
        </w:rPr>
        <w:tab/>
      </w:r>
    </w:p>
    <w:sectPr w:rsidR="008F4935" w:rsidRPr="00056BE8" w:rsidSect="00BA6E83">
      <w:headerReference w:type="default" r:id="rId7"/>
      <w:headerReference w:type="first" r:id="rId8"/>
      <w:footerReference w:type="first" r:id="rId9"/>
      <w:pgSz w:w="11906" w:h="16838" w:code="9"/>
      <w:pgMar w:top="907" w:right="1021" w:bottom="1134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E0" w:rsidRDefault="008C7EE0">
      <w:r>
        <w:separator/>
      </w:r>
    </w:p>
  </w:endnote>
  <w:endnote w:type="continuationSeparator" w:id="0">
    <w:p w:rsidR="008C7EE0" w:rsidRDefault="008C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9" w:type="dxa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"/>
      <w:gridCol w:w="9639"/>
    </w:tblGrid>
    <w:tr w:rsidR="0090256A" w:rsidRPr="006E69AB" w:rsidTr="006662A5">
      <w:trPr>
        <w:trHeight w:val="724"/>
      </w:trPr>
      <w:tc>
        <w:tcPr>
          <w:tcW w:w="360" w:type="dxa"/>
        </w:tcPr>
        <w:p w:rsidR="0090256A" w:rsidRPr="006E69AB" w:rsidRDefault="0090256A" w:rsidP="006662A5">
          <w:pPr>
            <w:pStyle w:val="Textoindependiente3"/>
            <w:jc w:val="left"/>
            <w:rPr>
              <w:rFonts w:ascii="Comic Sans MS" w:hAnsi="Comic Sans MS"/>
            </w:rPr>
          </w:pPr>
        </w:p>
      </w:tc>
      <w:tc>
        <w:tcPr>
          <w:tcW w:w="9639" w:type="dxa"/>
        </w:tcPr>
        <w:p w:rsidR="005A1B54" w:rsidRPr="005A1B54" w:rsidRDefault="005A1B54" w:rsidP="005A1B54">
          <w:pPr>
            <w:pStyle w:val="Piedepgina"/>
            <w:pBdr>
              <w:top w:val="single" w:sz="4" w:space="1" w:color="auto"/>
            </w:pBdr>
            <w:tabs>
              <w:tab w:val="center" w:pos="1134"/>
              <w:tab w:val="right" w:pos="8364"/>
              <w:tab w:val="left" w:pos="8647"/>
            </w:tabs>
            <w:spacing w:before="80"/>
            <w:rPr>
              <w:i/>
              <w:sz w:val="16"/>
              <w:lang w:val="pt-BR"/>
            </w:rPr>
          </w:pPr>
          <w:proofErr w:type="gramStart"/>
          <w:r>
            <w:rPr>
              <w:i/>
              <w:sz w:val="16"/>
              <w:lang w:val="pt-BR"/>
            </w:rPr>
            <w:t>CIMEC  (</w:t>
          </w:r>
          <w:proofErr w:type="gramEnd"/>
          <w:r>
            <w:rPr>
              <w:i/>
              <w:sz w:val="16"/>
              <w:lang w:val="pt-BR"/>
            </w:rPr>
            <w:t xml:space="preserve">UNL/CONICET)                                                                                                                                        </w:t>
          </w:r>
          <w:proofErr w:type="spellStart"/>
          <w:r w:rsidRPr="00B43590">
            <w:rPr>
              <w:i/>
              <w:sz w:val="16"/>
              <w:lang w:val="pt-BR"/>
            </w:rPr>
            <w:t>Tel</w:t>
          </w:r>
          <w:proofErr w:type="spellEnd"/>
          <w:r w:rsidRPr="00B43590">
            <w:rPr>
              <w:i/>
              <w:sz w:val="16"/>
              <w:lang w:val="pt-BR"/>
            </w:rPr>
            <w:t xml:space="preserve">: </w:t>
          </w:r>
          <w:r>
            <w:rPr>
              <w:i/>
              <w:sz w:val="16"/>
              <w:lang w:val="pt-BR"/>
            </w:rPr>
            <w:t>+</w:t>
          </w:r>
          <w:r w:rsidRPr="00B43590">
            <w:rPr>
              <w:i/>
              <w:sz w:val="16"/>
              <w:lang w:val="pt-BR"/>
            </w:rPr>
            <w:t>54</w:t>
          </w:r>
          <w:r>
            <w:rPr>
              <w:i/>
              <w:sz w:val="16"/>
              <w:lang w:val="pt-BR"/>
            </w:rPr>
            <w:t>-</w:t>
          </w:r>
          <w:r w:rsidRPr="00B43590">
            <w:rPr>
              <w:i/>
              <w:sz w:val="16"/>
              <w:lang w:val="pt-BR"/>
            </w:rPr>
            <w:t>342</w:t>
          </w:r>
          <w:r>
            <w:rPr>
              <w:i/>
              <w:sz w:val="16"/>
              <w:lang w:val="pt-BR"/>
            </w:rPr>
            <w:t xml:space="preserve">- </w:t>
          </w:r>
          <w:r w:rsidRPr="00B43590">
            <w:rPr>
              <w:i/>
              <w:sz w:val="16"/>
              <w:lang w:val="pt-BR"/>
            </w:rPr>
            <w:t>451 1594 / 95</w:t>
          </w:r>
          <w:r w:rsidR="00056BE8">
            <w:rPr>
              <w:i/>
              <w:sz w:val="16"/>
              <w:lang w:val="pt-BR"/>
            </w:rPr>
            <w:t xml:space="preserve"> x </w:t>
          </w:r>
          <w:r w:rsidR="007636B1">
            <w:rPr>
              <w:i/>
              <w:sz w:val="16"/>
              <w:lang w:val="pt-BR"/>
            </w:rPr>
            <w:t>7009</w:t>
          </w:r>
        </w:p>
        <w:p w:rsidR="005A1B54" w:rsidRPr="005A1B54" w:rsidRDefault="00056BE8" w:rsidP="005A1B54">
          <w:pPr>
            <w:pStyle w:val="Piedepgina"/>
            <w:tabs>
              <w:tab w:val="center" w:pos="1134"/>
              <w:tab w:val="right" w:pos="8364"/>
            </w:tabs>
            <w:rPr>
              <w:i/>
              <w:sz w:val="16"/>
              <w:lang w:val="pt-BR"/>
            </w:rPr>
          </w:pPr>
          <w:proofErr w:type="spellStart"/>
          <w:r>
            <w:rPr>
              <w:i/>
              <w:sz w:val="16"/>
              <w:lang w:val="pt-BR"/>
            </w:rPr>
            <w:t>Predio</w:t>
          </w:r>
          <w:proofErr w:type="spellEnd"/>
          <w:r>
            <w:rPr>
              <w:i/>
              <w:sz w:val="16"/>
              <w:lang w:val="pt-BR"/>
            </w:rPr>
            <w:t xml:space="preserve"> </w:t>
          </w:r>
          <w:proofErr w:type="spellStart"/>
          <w:r>
            <w:rPr>
              <w:i/>
              <w:sz w:val="16"/>
              <w:lang w:val="pt-BR"/>
            </w:rPr>
            <w:t>Conicet</w:t>
          </w:r>
          <w:proofErr w:type="spellEnd"/>
          <w:r>
            <w:rPr>
              <w:i/>
              <w:sz w:val="16"/>
              <w:lang w:val="pt-BR"/>
            </w:rPr>
            <w:t xml:space="preserve"> “</w:t>
          </w:r>
          <w:proofErr w:type="spellStart"/>
          <w:r>
            <w:rPr>
              <w:i/>
              <w:sz w:val="16"/>
              <w:lang w:val="pt-BR"/>
            </w:rPr>
            <w:t>Dr</w:t>
          </w:r>
          <w:proofErr w:type="spellEnd"/>
          <w:r>
            <w:rPr>
              <w:i/>
              <w:sz w:val="16"/>
              <w:lang w:val="pt-BR"/>
            </w:rPr>
            <w:t xml:space="preserve"> Alberto Cassano”</w:t>
          </w:r>
          <w:r w:rsidR="005A1B54">
            <w:rPr>
              <w:i/>
              <w:sz w:val="16"/>
              <w:lang w:val="pt-BR"/>
            </w:rPr>
            <w:t xml:space="preserve">                                                                                                                                      Fax</w:t>
          </w:r>
          <w:r w:rsidR="005A1B54" w:rsidRPr="00B43590">
            <w:rPr>
              <w:i/>
              <w:sz w:val="16"/>
              <w:lang w:val="pt-BR"/>
            </w:rPr>
            <w:t xml:space="preserve">: </w:t>
          </w:r>
          <w:r w:rsidR="005A1B54">
            <w:rPr>
              <w:i/>
              <w:sz w:val="16"/>
              <w:lang w:val="pt-BR"/>
            </w:rPr>
            <w:t>+</w:t>
          </w:r>
          <w:r w:rsidR="005A1B54" w:rsidRPr="00B43590">
            <w:rPr>
              <w:i/>
              <w:sz w:val="16"/>
              <w:lang w:val="pt-BR"/>
            </w:rPr>
            <w:t>54</w:t>
          </w:r>
          <w:r w:rsidR="005A1B54">
            <w:rPr>
              <w:i/>
              <w:sz w:val="16"/>
              <w:lang w:val="pt-BR"/>
            </w:rPr>
            <w:t>-</w:t>
          </w:r>
          <w:r w:rsidR="005A1B54" w:rsidRPr="00B43590">
            <w:rPr>
              <w:i/>
              <w:sz w:val="16"/>
              <w:lang w:val="pt-BR"/>
            </w:rPr>
            <w:t>342</w:t>
          </w:r>
          <w:r w:rsidR="005A1B54">
            <w:rPr>
              <w:i/>
              <w:sz w:val="16"/>
              <w:lang w:val="pt-BR"/>
            </w:rPr>
            <w:t xml:space="preserve">- </w:t>
          </w:r>
          <w:r w:rsidR="005A1B54" w:rsidRPr="00B43590">
            <w:rPr>
              <w:i/>
              <w:sz w:val="16"/>
              <w:lang w:val="pt-BR"/>
            </w:rPr>
            <w:t>451 1</w:t>
          </w:r>
          <w:r w:rsidR="005A1B54">
            <w:rPr>
              <w:i/>
              <w:sz w:val="16"/>
              <w:lang w:val="pt-BR"/>
            </w:rPr>
            <w:t>169</w:t>
          </w:r>
        </w:p>
        <w:p w:rsidR="005A1B54" w:rsidRPr="005A1B54" w:rsidRDefault="005A1B54" w:rsidP="005A1B54">
          <w:pPr>
            <w:rPr>
              <w:i/>
              <w:sz w:val="16"/>
              <w:lang w:val="pt-BR"/>
            </w:rPr>
          </w:pPr>
          <w:proofErr w:type="spellStart"/>
          <w:r w:rsidRPr="005A1B54">
            <w:rPr>
              <w:i/>
              <w:sz w:val="16"/>
              <w:lang w:val="pt-BR"/>
            </w:rPr>
            <w:t>Colectora</w:t>
          </w:r>
          <w:proofErr w:type="spellEnd"/>
          <w:r w:rsidRPr="005A1B54">
            <w:rPr>
              <w:i/>
              <w:sz w:val="16"/>
              <w:lang w:val="pt-BR"/>
            </w:rPr>
            <w:t xml:space="preserve"> </w:t>
          </w:r>
          <w:proofErr w:type="spellStart"/>
          <w:r w:rsidRPr="005A1B54">
            <w:rPr>
              <w:i/>
              <w:sz w:val="16"/>
              <w:lang w:val="pt-BR"/>
            </w:rPr>
            <w:t>Ruta</w:t>
          </w:r>
          <w:proofErr w:type="spellEnd"/>
          <w:r w:rsidRPr="005A1B54">
            <w:rPr>
              <w:i/>
              <w:sz w:val="16"/>
              <w:lang w:val="pt-BR"/>
            </w:rPr>
            <w:t xml:space="preserve"> </w:t>
          </w:r>
          <w:proofErr w:type="spellStart"/>
          <w:r w:rsidRPr="005A1B54">
            <w:rPr>
              <w:i/>
              <w:sz w:val="16"/>
              <w:lang w:val="pt-BR"/>
            </w:rPr>
            <w:t>Nac</w:t>
          </w:r>
          <w:proofErr w:type="spellEnd"/>
          <w:r w:rsidRPr="005A1B54">
            <w:rPr>
              <w:i/>
              <w:sz w:val="16"/>
              <w:lang w:val="pt-BR"/>
            </w:rPr>
            <w:t xml:space="preserve"> 168 / </w:t>
          </w:r>
          <w:proofErr w:type="spellStart"/>
          <w:r w:rsidRPr="005A1B54">
            <w:rPr>
              <w:i/>
              <w:sz w:val="16"/>
              <w:lang w:val="pt-BR"/>
            </w:rPr>
            <w:t>Paraje</w:t>
          </w:r>
          <w:proofErr w:type="spellEnd"/>
          <w:r w:rsidRPr="005A1B54">
            <w:rPr>
              <w:i/>
              <w:sz w:val="16"/>
              <w:lang w:val="pt-BR"/>
            </w:rPr>
            <w:t xml:space="preserve"> El </w:t>
          </w:r>
          <w:proofErr w:type="spellStart"/>
          <w:r w:rsidRPr="005A1B54">
            <w:rPr>
              <w:i/>
              <w:sz w:val="16"/>
              <w:lang w:val="pt-BR"/>
            </w:rPr>
            <w:t>Pozo</w:t>
          </w:r>
          <w:proofErr w:type="spellEnd"/>
          <w:r>
            <w:rPr>
              <w:i/>
              <w:sz w:val="16"/>
              <w:lang w:val="pt-BR"/>
            </w:rPr>
            <w:t xml:space="preserve">                                                                           </w:t>
          </w:r>
          <w:r w:rsidR="00056BE8">
            <w:rPr>
              <w:i/>
              <w:sz w:val="16"/>
              <w:lang w:val="pt-BR"/>
            </w:rPr>
            <w:t xml:space="preserve">                            </w:t>
          </w:r>
          <w:r>
            <w:rPr>
              <w:i/>
              <w:sz w:val="16"/>
              <w:lang w:val="pt-BR"/>
            </w:rPr>
            <w:t xml:space="preserve"> </w:t>
          </w:r>
          <w:r w:rsidRPr="00B43590">
            <w:rPr>
              <w:i/>
              <w:sz w:val="16"/>
              <w:lang w:val="pt-BR"/>
            </w:rPr>
            <w:t>e-mail: &lt;</w:t>
          </w:r>
          <w:r w:rsidR="00056BE8">
            <w:rPr>
              <w:i/>
              <w:sz w:val="16"/>
              <w:lang w:val="pt-BR"/>
            </w:rPr>
            <w:t>cimec</w:t>
          </w:r>
          <w:r w:rsidRPr="00B43590">
            <w:rPr>
              <w:i/>
              <w:sz w:val="16"/>
              <w:lang w:val="pt-BR"/>
            </w:rPr>
            <w:t>@</w:t>
          </w:r>
          <w:r w:rsidR="00056BE8">
            <w:rPr>
              <w:i/>
              <w:sz w:val="16"/>
              <w:lang w:val="pt-BR"/>
            </w:rPr>
            <w:t>santafe-conicet.gov.ar</w:t>
          </w:r>
          <w:r w:rsidRPr="00B43590">
            <w:rPr>
              <w:i/>
              <w:sz w:val="16"/>
              <w:lang w:val="pt-BR"/>
            </w:rPr>
            <w:t>&gt;</w:t>
          </w:r>
        </w:p>
        <w:p w:rsidR="0090256A" w:rsidRPr="005A1B54" w:rsidRDefault="005A1B54" w:rsidP="005A1B54">
          <w:pPr>
            <w:rPr>
              <w:i/>
              <w:sz w:val="16"/>
              <w:lang w:val="pt-BR"/>
            </w:rPr>
          </w:pPr>
          <w:r w:rsidRPr="005A1B54">
            <w:rPr>
              <w:i/>
              <w:sz w:val="16"/>
              <w:lang w:val="pt-BR"/>
            </w:rPr>
            <w:t>3000 Santa Fe</w:t>
          </w:r>
          <w:r>
            <w:rPr>
              <w:i/>
              <w:sz w:val="16"/>
              <w:lang w:val="pt-BR"/>
            </w:rPr>
            <w:t xml:space="preserve"> - Argentina</w:t>
          </w:r>
        </w:p>
      </w:tc>
    </w:tr>
  </w:tbl>
  <w:p w:rsidR="0090256A" w:rsidRPr="00C21016" w:rsidRDefault="0090256A" w:rsidP="008E3B36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E0" w:rsidRDefault="008C7EE0">
      <w:r>
        <w:separator/>
      </w:r>
    </w:p>
  </w:footnote>
  <w:footnote w:type="continuationSeparator" w:id="0">
    <w:p w:rsidR="008C7EE0" w:rsidRDefault="008C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40"/>
      <w:gridCol w:w="6840"/>
    </w:tblGrid>
    <w:tr w:rsidR="0090256A">
      <w:tc>
        <w:tcPr>
          <w:tcW w:w="3240" w:type="dxa"/>
        </w:tcPr>
        <w:p w:rsidR="0090256A" w:rsidRDefault="00BA7197">
          <w:pPr>
            <w:rPr>
              <w:lang w:val="es-AR"/>
            </w:rPr>
          </w:pPr>
          <w:r>
            <w:rPr>
              <w:rFonts w:ascii="Comic Sans MS" w:hAnsi="Comic Sans MS"/>
              <w:noProof/>
              <w:lang w:val="en-US" w:eastAsia="en-US"/>
            </w:rPr>
            <w:drawing>
              <wp:inline distT="0" distB="0" distL="0" distR="0">
                <wp:extent cx="600075" cy="295275"/>
                <wp:effectExtent l="19050" t="0" r="9525" b="0"/>
                <wp:docPr id="2" name="Picture 1" descr="TE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-17873" b="-22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:rsidR="0090256A" w:rsidRDefault="0090256A">
          <w:pPr>
            <w:spacing w:before="60"/>
            <w:rPr>
              <w:rFonts w:ascii="Arial" w:hAnsi="Arial"/>
              <w:sz w:val="16"/>
              <w:lang w:val="es-AR"/>
            </w:rPr>
          </w:pPr>
          <w:r>
            <w:rPr>
              <w:rFonts w:ascii="Arial" w:hAnsi="Arial"/>
              <w:sz w:val="16"/>
              <w:lang w:val="es-AR"/>
            </w:rPr>
            <w:t xml:space="preserve">                                                                                                                               Página   </w:t>
          </w:r>
          <w:r w:rsidR="004F37A2"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 w:rsidR="004F37A2">
            <w:rPr>
              <w:rStyle w:val="Nmerodepgina"/>
              <w:rFonts w:ascii="Arial" w:hAnsi="Arial"/>
              <w:sz w:val="16"/>
            </w:rPr>
            <w:fldChar w:fldCharType="separate"/>
          </w:r>
          <w:r w:rsidR="00893316">
            <w:rPr>
              <w:rStyle w:val="Nmerodepgina"/>
              <w:rFonts w:ascii="Arial" w:hAnsi="Arial"/>
              <w:noProof/>
              <w:sz w:val="16"/>
            </w:rPr>
            <w:t>2</w:t>
          </w:r>
          <w:r w:rsidR="004F37A2"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Style w:val="Nmerodepgina"/>
              <w:rFonts w:ascii="Arial" w:hAnsi="Arial"/>
              <w:sz w:val="16"/>
            </w:rPr>
            <w:t>/2</w:t>
          </w:r>
        </w:p>
      </w:tc>
    </w:tr>
    <w:tr w:rsidR="0090256A">
      <w:tc>
        <w:tcPr>
          <w:tcW w:w="3240" w:type="dxa"/>
        </w:tcPr>
        <w:p w:rsidR="0090256A" w:rsidRDefault="0090256A">
          <w:pPr>
            <w:rPr>
              <w:lang w:val="es-AR"/>
            </w:rPr>
          </w:pPr>
        </w:p>
      </w:tc>
      <w:tc>
        <w:tcPr>
          <w:tcW w:w="6840" w:type="dxa"/>
        </w:tcPr>
        <w:p w:rsidR="0090256A" w:rsidRDefault="0090256A">
          <w:pPr>
            <w:rPr>
              <w:rFonts w:ascii="Arial" w:hAnsi="Arial"/>
              <w:sz w:val="16"/>
              <w:lang w:val="es-AR"/>
            </w:rPr>
          </w:pPr>
        </w:p>
      </w:tc>
    </w:tr>
  </w:tbl>
  <w:p w:rsidR="0090256A" w:rsidRDefault="009025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256" w:type="dxa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977"/>
      <w:gridCol w:w="3402"/>
      <w:gridCol w:w="3403"/>
    </w:tblGrid>
    <w:tr w:rsidR="0090256A" w:rsidTr="00B8028E">
      <w:trPr>
        <w:cantSplit/>
        <w:trHeight w:val="1620"/>
      </w:trPr>
      <w:tc>
        <w:tcPr>
          <w:tcW w:w="2977" w:type="dxa"/>
          <w:vAlign w:val="center"/>
        </w:tcPr>
        <w:p w:rsidR="0090256A" w:rsidRDefault="00B8028E" w:rsidP="00610948">
          <w:pPr>
            <w:pStyle w:val="Encabezado"/>
            <w:tabs>
              <w:tab w:val="clear" w:pos="4252"/>
              <w:tab w:val="clear" w:pos="8504"/>
            </w:tabs>
            <w:jc w:val="both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764665" cy="84878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MEC_CONICET-UN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789" cy="1056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90256A" w:rsidRDefault="0090256A" w:rsidP="00610948">
          <w:pPr>
            <w:spacing w:before="180"/>
            <w:rPr>
              <w:rFonts w:ascii="Arial" w:hAnsi="Arial"/>
              <w:sz w:val="4"/>
            </w:rPr>
          </w:pPr>
        </w:p>
        <w:p w:rsidR="0090256A" w:rsidRDefault="0090256A" w:rsidP="00610948">
          <w:pPr>
            <w:rPr>
              <w:sz w:val="20"/>
            </w:rPr>
          </w:pPr>
        </w:p>
      </w:tc>
      <w:tc>
        <w:tcPr>
          <w:tcW w:w="3403" w:type="dxa"/>
        </w:tcPr>
        <w:p w:rsidR="0090256A" w:rsidRDefault="0090256A" w:rsidP="00610948">
          <w:pPr>
            <w:pStyle w:val="Textoindependiente2"/>
            <w:spacing w:before="180"/>
            <w:rPr>
              <w:rFonts w:ascii="Arial" w:hAnsi="Arial"/>
              <w:b w:val="0"/>
              <w:color w:val="0000FF"/>
              <w:sz w:val="2"/>
            </w:rPr>
          </w:pPr>
        </w:p>
        <w:p w:rsidR="006662A5" w:rsidRPr="006662A5" w:rsidRDefault="006662A5" w:rsidP="006662A5">
          <w:pPr>
            <w:rPr>
              <w:rFonts w:ascii="Arial" w:hAnsi="Arial"/>
              <w:color w:val="0033CC"/>
              <w:sz w:val="18"/>
            </w:rPr>
          </w:pPr>
          <w:r w:rsidRPr="006662A5">
            <w:rPr>
              <w:rFonts w:ascii="Arial" w:hAnsi="Arial"/>
              <w:color w:val="0033CC"/>
              <w:sz w:val="18"/>
            </w:rPr>
            <w:t xml:space="preserve">Centro de Investigación de </w:t>
          </w:r>
        </w:p>
        <w:p w:rsidR="006662A5" w:rsidRPr="006662A5" w:rsidRDefault="006662A5" w:rsidP="006662A5">
          <w:pPr>
            <w:rPr>
              <w:rFonts w:ascii="Arial" w:hAnsi="Arial"/>
              <w:color w:val="0033CC"/>
              <w:sz w:val="18"/>
            </w:rPr>
          </w:pPr>
          <w:r w:rsidRPr="006662A5">
            <w:rPr>
              <w:rFonts w:ascii="Arial" w:hAnsi="Arial"/>
              <w:color w:val="0033CC"/>
              <w:sz w:val="18"/>
            </w:rPr>
            <w:t xml:space="preserve">Métodos Computacionales </w:t>
          </w:r>
        </w:p>
        <w:p w:rsidR="0090256A" w:rsidRDefault="0090256A" w:rsidP="00610948">
          <w:pPr>
            <w:rPr>
              <w:rFonts w:ascii="Arial" w:hAnsi="Arial"/>
              <w:sz w:val="18"/>
            </w:rPr>
          </w:pPr>
        </w:p>
        <w:p w:rsidR="0090256A" w:rsidRDefault="0090256A" w:rsidP="00610948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Universidad Nacional del Litoral</w:t>
          </w:r>
        </w:p>
        <w:p w:rsidR="0090256A" w:rsidRDefault="0090256A" w:rsidP="00610948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Consejo Nacional de Investigaciones Científicas y Técnicas</w:t>
          </w:r>
        </w:p>
        <w:p w:rsidR="005A1B54" w:rsidRDefault="005A1B54" w:rsidP="00610948">
          <w:pPr>
            <w:rPr>
              <w:rFonts w:ascii="Arial" w:hAnsi="Arial"/>
              <w:sz w:val="18"/>
            </w:rPr>
          </w:pPr>
        </w:p>
        <w:p w:rsidR="0090256A" w:rsidRPr="005A1B54" w:rsidRDefault="0090256A" w:rsidP="00542443">
          <w:pPr>
            <w:rPr>
              <w:rFonts w:ascii="Arial" w:hAnsi="Arial"/>
              <w:sz w:val="18"/>
            </w:rPr>
          </w:pPr>
        </w:p>
      </w:tc>
    </w:tr>
  </w:tbl>
  <w:p w:rsidR="0090256A" w:rsidRDefault="00902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C62"/>
    <w:multiLevelType w:val="hybridMultilevel"/>
    <w:tmpl w:val="83A49CB6"/>
    <w:lvl w:ilvl="0" w:tplc="9CBA2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AF"/>
    <w:rsid w:val="000064CF"/>
    <w:rsid w:val="0003262A"/>
    <w:rsid w:val="00056BE8"/>
    <w:rsid w:val="00101A0E"/>
    <w:rsid w:val="00121752"/>
    <w:rsid w:val="0014154A"/>
    <w:rsid w:val="00155F2B"/>
    <w:rsid w:val="00182F6E"/>
    <w:rsid w:val="00184310"/>
    <w:rsid w:val="00192774"/>
    <w:rsid w:val="001C2603"/>
    <w:rsid w:val="0027298A"/>
    <w:rsid w:val="00274827"/>
    <w:rsid w:val="00297A14"/>
    <w:rsid w:val="002C23D2"/>
    <w:rsid w:val="002D578A"/>
    <w:rsid w:val="00395C48"/>
    <w:rsid w:val="003D7B7F"/>
    <w:rsid w:val="0042302E"/>
    <w:rsid w:val="00435EDD"/>
    <w:rsid w:val="00453CE9"/>
    <w:rsid w:val="004A7044"/>
    <w:rsid w:val="004D5FCD"/>
    <w:rsid w:val="004D79AF"/>
    <w:rsid w:val="004F37A2"/>
    <w:rsid w:val="00504A75"/>
    <w:rsid w:val="00521EA8"/>
    <w:rsid w:val="00536864"/>
    <w:rsid w:val="00542443"/>
    <w:rsid w:val="00557D5A"/>
    <w:rsid w:val="005A1B54"/>
    <w:rsid w:val="005E52E4"/>
    <w:rsid w:val="005F4780"/>
    <w:rsid w:val="005F655C"/>
    <w:rsid w:val="006043DE"/>
    <w:rsid w:val="00610948"/>
    <w:rsid w:val="006321C0"/>
    <w:rsid w:val="006600DE"/>
    <w:rsid w:val="006662A5"/>
    <w:rsid w:val="00674215"/>
    <w:rsid w:val="00684A12"/>
    <w:rsid w:val="006E120A"/>
    <w:rsid w:val="006E69AB"/>
    <w:rsid w:val="007017DA"/>
    <w:rsid w:val="00734222"/>
    <w:rsid w:val="007625DD"/>
    <w:rsid w:val="007636B1"/>
    <w:rsid w:val="007832DF"/>
    <w:rsid w:val="007A14B4"/>
    <w:rsid w:val="007A4210"/>
    <w:rsid w:val="008059BC"/>
    <w:rsid w:val="0082353E"/>
    <w:rsid w:val="00843D4B"/>
    <w:rsid w:val="00893316"/>
    <w:rsid w:val="008B018B"/>
    <w:rsid w:val="008B56EB"/>
    <w:rsid w:val="008C7EE0"/>
    <w:rsid w:val="008E3B36"/>
    <w:rsid w:val="008F4935"/>
    <w:rsid w:val="0090256A"/>
    <w:rsid w:val="00923E58"/>
    <w:rsid w:val="009656F4"/>
    <w:rsid w:val="00985D15"/>
    <w:rsid w:val="009A0A14"/>
    <w:rsid w:val="009D1BB8"/>
    <w:rsid w:val="00A61682"/>
    <w:rsid w:val="00A6373E"/>
    <w:rsid w:val="00AE4C28"/>
    <w:rsid w:val="00AF5213"/>
    <w:rsid w:val="00B45055"/>
    <w:rsid w:val="00B8028E"/>
    <w:rsid w:val="00BA2231"/>
    <w:rsid w:val="00BA6E83"/>
    <w:rsid w:val="00BA7197"/>
    <w:rsid w:val="00BE6EF3"/>
    <w:rsid w:val="00BF7BE5"/>
    <w:rsid w:val="00C21016"/>
    <w:rsid w:val="00C23EFB"/>
    <w:rsid w:val="00C26188"/>
    <w:rsid w:val="00C5294C"/>
    <w:rsid w:val="00CD3EF7"/>
    <w:rsid w:val="00CF3E17"/>
    <w:rsid w:val="00D06E8B"/>
    <w:rsid w:val="00D50096"/>
    <w:rsid w:val="00D752C4"/>
    <w:rsid w:val="00DA1791"/>
    <w:rsid w:val="00DC5F2D"/>
    <w:rsid w:val="00DE3898"/>
    <w:rsid w:val="00DF6DF1"/>
    <w:rsid w:val="00E06200"/>
    <w:rsid w:val="00E96EB3"/>
    <w:rsid w:val="00EF295A"/>
    <w:rsid w:val="00FB200C"/>
    <w:rsid w:val="00FB6C22"/>
    <w:rsid w:val="00FF13F6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F45EEE-2A5F-4215-A43D-29323DA0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8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47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478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297A14"/>
    <w:pPr>
      <w:jc w:val="center"/>
    </w:pPr>
    <w:rPr>
      <w:rFonts w:eastAsia="Times New Roman"/>
      <w:b/>
      <w:szCs w:val="20"/>
      <w:lang w:val="en-US"/>
    </w:rPr>
  </w:style>
  <w:style w:type="character" w:styleId="Nmerodepgina">
    <w:name w:val="page number"/>
    <w:basedOn w:val="Fuentedeprrafopredeter"/>
    <w:rsid w:val="005F4780"/>
  </w:style>
  <w:style w:type="paragraph" w:styleId="Textoindependiente2">
    <w:name w:val="Body Text 2"/>
    <w:basedOn w:val="Normal"/>
    <w:rsid w:val="00610948"/>
    <w:rPr>
      <w:rFonts w:eastAsia="Times New Roman"/>
      <w:b/>
      <w:color w:val="00FFFF"/>
      <w:sz w:val="20"/>
      <w:szCs w:val="20"/>
    </w:rPr>
  </w:style>
  <w:style w:type="paragraph" w:styleId="Textodeglobo">
    <w:name w:val="Balloon Text"/>
    <w:basedOn w:val="Normal"/>
    <w:link w:val="TextodegloboCar"/>
    <w:rsid w:val="007A42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4210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D500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5009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a\Datos%20de%20programa\Microsoft\Plantillas\CIME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CIMEC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INTEC – JUSTIFICACIONES DE LOS INCREMENTOS DE LA SOLICITUD PRESUPUESTARIA AL CONICET AÑO 2006</vt:lpstr>
      <vt:lpstr>INTEC – JUSTIFICACIONES DE LOS INCREMENTOS DE LA SOLICITUD PRESUPUESTARIA AL CONICET AÑO 2006</vt:lpstr>
    </vt:vector>
  </TitlesOfParts>
  <Company>*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INTEC – JUSTIFICACIONES DE LOS INCREMENTOS DE LA SOLICITUD PRESUPUESTARIA AL CONICET AÑO 2006</dc:title>
  <dc:creator>Alberto</dc:creator>
  <cp:lastModifiedBy>CIMEC</cp:lastModifiedBy>
  <cp:revision>2</cp:revision>
  <cp:lastPrinted>2014-09-18T14:32:00Z</cp:lastPrinted>
  <dcterms:created xsi:type="dcterms:W3CDTF">2022-08-04T12:22:00Z</dcterms:created>
  <dcterms:modified xsi:type="dcterms:W3CDTF">2022-08-04T12:22:00Z</dcterms:modified>
</cp:coreProperties>
</file>